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56" w:rsidRDefault="001E0156" w:rsidP="001E0156">
      <w:pPr>
        <w:rPr>
          <w:rFonts w:ascii="Calibri" w:hAnsi="Calibri" w:cs="Tahoma"/>
          <w:b/>
          <w:smallCaps/>
          <w:spacing w:val="20"/>
          <w:szCs w:val="20"/>
        </w:rPr>
      </w:pPr>
      <w:bookmarkStart w:id="0" w:name="_GoBack"/>
      <w:bookmarkEnd w:id="0"/>
      <w:r>
        <w:rPr>
          <w:rFonts w:ascii="Calibri" w:hAnsi="Calibri" w:cs="Tahoma"/>
          <w:b/>
          <w:smallCaps/>
          <w:spacing w:val="20"/>
          <w:szCs w:val="20"/>
        </w:rPr>
        <w:t xml:space="preserve">                             </w:t>
      </w:r>
    </w:p>
    <w:p w:rsidR="001E0156" w:rsidRDefault="001E0156" w:rsidP="001E0156">
      <w:pPr>
        <w:rPr>
          <w:rFonts w:ascii="Calibri" w:hAnsi="Calibri" w:cs="Tahoma"/>
          <w:b/>
          <w:smallCaps/>
          <w:spacing w:val="20"/>
          <w:szCs w:val="20"/>
        </w:rPr>
      </w:pPr>
    </w:p>
    <w:p w:rsidR="00513DB6" w:rsidRPr="00844758" w:rsidRDefault="00513DB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ascii="Calibri" w:hAnsi="Calibri"/>
          <w:sz w:val="20"/>
          <w:szCs w:val="20"/>
        </w:rPr>
      </w:pPr>
    </w:p>
    <w:p w:rsidR="002E64B4" w:rsidRPr="00844758" w:rsidRDefault="00853634" w:rsidP="00853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</w:t>
      </w:r>
      <w:r w:rsidR="001E0156">
        <w:rPr>
          <w:rFonts w:ascii="Calibri" w:hAnsi="Calibri" w:cs="Tahoma"/>
          <w:sz w:val="20"/>
          <w:szCs w:val="20"/>
        </w:rPr>
        <w:t xml:space="preserve">                                           </w:t>
      </w:r>
      <w:r>
        <w:rPr>
          <w:rFonts w:ascii="Calibri" w:hAnsi="Calibri" w:cs="Tahoma"/>
          <w:sz w:val="20"/>
          <w:szCs w:val="20"/>
        </w:rPr>
        <w:t xml:space="preserve"> </w:t>
      </w:r>
      <w:r w:rsidR="00152534">
        <w:rPr>
          <w:rFonts w:ascii="Calibri" w:hAnsi="Calibri" w:cs="Tahoma"/>
          <w:sz w:val="20"/>
          <w:szCs w:val="20"/>
        </w:rPr>
        <w:t>Reversement en 201</w:t>
      </w:r>
      <w:r w:rsidR="00044EA3">
        <w:rPr>
          <w:rFonts w:ascii="Calibri" w:hAnsi="Calibri" w:cs="Tahoma"/>
          <w:sz w:val="20"/>
          <w:szCs w:val="20"/>
        </w:rPr>
        <w:t>9</w:t>
      </w:r>
      <w:r w:rsidR="002E64B4" w:rsidRPr="00844758">
        <w:rPr>
          <w:rFonts w:ascii="Calibri" w:hAnsi="Calibri" w:cs="Tahoma"/>
          <w:sz w:val="20"/>
          <w:szCs w:val="20"/>
        </w:rPr>
        <w:t xml:space="preserve"> de droits</w:t>
      </w:r>
      <w:r w:rsidR="00DF1B96">
        <w:rPr>
          <w:rFonts w:ascii="Calibri" w:hAnsi="Calibri" w:cs="Tahoma"/>
          <w:sz w:val="20"/>
          <w:szCs w:val="20"/>
        </w:rPr>
        <w:t xml:space="preserve"> d’auteur sur les ventes de </w:t>
      </w:r>
      <w:r w:rsidR="00044EA3">
        <w:rPr>
          <w:rFonts w:ascii="Calibri" w:hAnsi="Calibri" w:cs="Tahoma"/>
          <w:sz w:val="20"/>
          <w:szCs w:val="20"/>
        </w:rPr>
        <w:t>2018</w:t>
      </w:r>
    </w:p>
    <w:p w:rsidR="00513DB6" w:rsidRPr="00844758" w:rsidRDefault="00853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</w:t>
      </w:r>
      <w:r w:rsidR="00513DB6" w:rsidRPr="00844758">
        <w:rPr>
          <w:rFonts w:ascii="Calibri" w:hAnsi="Calibri" w:cs="Tahoma"/>
          <w:sz w:val="20"/>
          <w:szCs w:val="20"/>
        </w:rPr>
        <w:t>Liste des informations nécessaires au reversement de vos droits d’auteur</w:t>
      </w:r>
    </w:p>
    <w:p w:rsidR="00513DB6" w:rsidRPr="00844758" w:rsidRDefault="00513DB6" w:rsidP="00513DB6">
      <w:pPr>
        <w:rPr>
          <w:rFonts w:ascii="Calibri" w:hAnsi="Calibri"/>
          <w:szCs w:val="20"/>
        </w:rPr>
      </w:pPr>
    </w:p>
    <w:p w:rsidR="00661D9B" w:rsidRPr="00844758" w:rsidRDefault="00513DB6" w:rsidP="00661D9B">
      <w:pPr>
        <w:jc w:val="center"/>
        <w:rPr>
          <w:rFonts w:ascii="Calibri" w:hAnsi="Calibri" w:cs="Tahoma"/>
          <w:b/>
          <w:smallCaps/>
          <w:spacing w:val="20"/>
          <w:szCs w:val="20"/>
        </w:rPr>
      </w:pPr>
      <w:r w:rsidRPr="00844758">
        <w:rPr>
          <w:rFonts w:ascii="Calibri" w:hAnsi="Calibri" w:cs="Tahoma"/>
          <w:b/>
          <w:smallCaps/>
          <w:spacing w:val="20"/>
          <w:szCs w:val="20"/>
          <w:highlight w:val="yellow"/>
        </w:rPr>
        <w:t>Résident fiscal hors de  France</w:t>
      </w:r>
      <w:r w:rsidRPr="00844758">
        <w:rPr>
          <w:rFonts w:ascii="Calibri" w:hAnsi="Calibri" w:cs="Tahoma"/>
          <w:b/>
          <w:smallCaps/>
          <w:spacing w:val="20"/>
          <w:szCs w:val="20"/>
        </w:rPr>
        <w:t xml:space="preserve"> </w:t>
      </w:r>
    </w:p>
    <w:p w:rsidR="00661D9B" w:rsidRPr="00844758" w:rsidRDefault="00661D9B" w:rsidP="00661D9B">
      <w:pPr>
        <w:rPr>
          <w:rFonts w:ascii="Calibri" w:hAnsi="Calibri" w:cs="Tahoma"/>
          <w:b/>
          <w:bCs/>
          <w:szCs w:val="20"/>
        </w:rPr>
      </w:pPr>
    </w:p>
    <w:p w:rsidR="00661D9B" w:rsidRPr="00844758" w:rsidRDefault="005F2C8B" w:rsidP="005F2C8B">
      <w:pPr>
        <w:rPr>
          <w:rFonts w:ascii="Calibri" w:hAnsi="Calibri" w:cs="Tahoma"/>
          <w:b/>
          <w:smallCaps/>
          <w:spacing w:val="20"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>Si v</w:t>
      </w:r>
      <w:r w:rsidR="00661D9B" w:rsidRPr="00844758">
        <w:rPr>
          <w:rFonts w:ascii="Calibri" w:hAnsi="Calibri" w:cs="Tahoma"/>
          <w:b/>
          <w:bCs/>
          <w:szCs w:val="20"/>
        </w:rPr>
        <w:t xml:space="preserve">ous ne résidez pas en France, vous devez nous adresser un </w:t>
      </w:r>
      <w:r w:rsidR="00661D9B" w:rsidRPr="00844758">
        <w:rPr>
          <w:rFonts w:ascii="Calibri" w:hAnsi="Calibri" w:cs="Tahoma"/>
          <w:b/>
          <w:bCs/>
          <w:szCs w:val="20"/>
          <w:u w:val="single"/>
        </w:rPr>
        <w:t>justificatif de résidence fiscale</w:t>
      </w:r>
      <w:r w:rsidR="00661D9B" w:rsidRPr="00844758">
        <w:rPr>
          <w:rFonts w:ascii="Calibri" w:hAnsi="Calibri" w:cs="Tahoma"/>
          <w:b/>
          <w:bCs/>
          <w:szCs w:val="20"/>
        </w:rPr>
        <w:t xml:space="preserve"> hors de France.</w:t>
      </w:r>
    </w:p>
    <w:p w:rsidR="00661D9B" w:rsidRPr="00844758" w:rsidRDefault="00661D9B" w:rsidP="00661D9B">
      <w:pPr>
        <w:pStyle w:val="11RETRAIT"/>
        <w:spacing w:after="0" w:line="240" w:lineRule="auto"/>
        <w:ind w:firstLine="0"/>
        <w:jc w:val="left"/>
        <w:rPr>
          <w:rFonts w:ascii="Calibri" w:hAnsi="Calibri" w:cs="Tahoma"/>
          <w:sz w:val="20"/>
        </w:rPr>
      </w:pPr>
    </w:p>
    <w:p w:rsidR="00661D9B" w:rsidRPr="00844758" w:rsidRDefault="00661D9B" w:rsidP="00F22E40">
      <w:pPr>
        <w:pStyle w:val="11RETRAIT"/>
        <w:spacing w:after="0" w:line="240" w:lineRule="auto"/>
        <w:ind w:firstLine="0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 xml:space="preserve">Si vous </w:t>
      </w:r>
      <w:r w:rsidR="00F22E40" w:rsidRPr="00844758">
        <w:rPr>
          <w:rFonts w:ascii="Calibri" w:hAnsi="Calibri" w:cs="Tahoma"/>
          <w:sz w:val="20"/>
        </w:rPr>
        <w:t xml:space="preserve">nous </w:t>
      </w:r>
      <w:r w:rsidRPr="00844758">
        <w:rPr>
          <w:rFonts w:ascii="Calibri" w:hAnsi="Calibri" w:cs="Tahoma"/>
          <w:sz w:val="20"/>
        </w:rPr>
        <w:t>fournissez ce justificatif de résidence fiscal délivré par le service des impôts de votre pays de résidence, nous procéder</w:t>
      </w:r>
      <w:r w:rsidR="00F22E40" w:rsidRPr="00844758">
        <w:rPr>
          <w:rFonts w:ascii="Calibri" w:hAnsi="Calibri" w:cs="Tahoma"/>
          <w:sz w:val="20"/>
        </w:rPr>
        <w:t>ons</w:t>
      </w:r>
      <w:r w:rsidRPr="00844758">
        <w:rPr>
          <w:rFonts w:ascii="Calibri" w:hAnsi="Calibri" w:cs="Tahoma"/>
          <w:sz w:val="20"/>
        </w:rPr>
        <w:t xml:space="preserve"> au règlement de vos droits d’auteur, </w:t>
      </w:r>
      <w:r w:rsidR="00F22E40" w:rsidRPr="00844758">
        <w:rPr>
          <w:rFonts w:ascii="Calibri" w:hAnsi="Calibri" w:cs="Tahoma"/>
          <w:sz w:val="20"/>
        </w:rPr>
        <w:t>en appliquant</w:t>
      </w:r>
      <w:r w:rsidRPr="00844758">
        <w:rPr>
          <w:rFonts w:ascii="Calibri" w:hAnsi="Calibri" w:cs="Tahoma"/>
          <w:sz w:val="20"/>
        </w:rPr>
        <w:t> :</w:t>
      </w:r>
    </w:p>
    <w:p w:rsidR="00F22E40" w:rsidRPr="00844758" w:rsidRDefault="00F22E40" w:rsidP="00F22E40">
      <w:pPr>
        <w:pStyle w:val="11RETRAIT"/>
        <w:numPr>
          <w:ilvl w:val="0"/>
          <w:numId w:val="9"/>
        </w:numPr>
        <w:spacing w:after="0" w:line="240" w:lineRule="auto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 xml:space="preserve">Soit une réduction, </w:t>
      </w:r>
    </w:p>
    <w:p w:rsidR="00F22E40" w:rsidRPr="00844758" w:rsidRDefault="00F22E40" w:rsidP="00F22E40">
      <w:pPr>
        <w:pStyle w:val="11RETRAIT"/>
        <w:numPr>
          <w:ilvl w:val="0"/>
          <w:numId w:val="9"/>
        </w:numPr>
        <w:spacing w:after="0" w:line="240" w:lineRule="auto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 xml:space="preserve">soit une </w:t>
      </w:r>
      <w:r w:rsidR="00661D9B" w:rsidRPr="00844758">
        <w:rPr>
          <w:rFonts w:ascii="Calibri" w:hAnsi="Calibri" w:cs="Tahoma"/>
          <w:sz w:val="20"/>
        </w:rPr>
        <w:t>exonération de l’impôt français</w:t>
      </w:r>
      <w:r w:rsidRPr="00844758">
        <w:rPr>
          <w:rFonts w:ascii="Calibri" w:hAnsi="Calibri" w:cs="Tahoma"/>
          <w:sz w:val="20"/>
        </w:rPr>
        <w:t>,</w:t>
      </w:r>
      <w:r w:rsidR="00661D9B" w:rsidRPr="00844758">
        <w:rPr>
          <w:rFonts w:ascii="Calibri" w:hAnsi="Calibri" w:cs="Tahoma"/>
          <w:sz w:val="20"/>
        </w:rPr>
        <w:t xml:space="preserve"> </w:t>
      </w:r>
    </w:p>
    <w:p w:rsidR="00661D9B" w:rsidRPr="00844758" w:rsidRDefault="00661D9B" w:rsidP="00F22E40">
      <w:pPr>
        <w:pStyle w:val="11RETRAIT"/>
        <w:spacing w:after="0" w:line="240" w:lineRule="auto"/>
        <w:ind w:firstLine="0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>en application des conventions fiscales internationales sur présentation des justificatifs de résidence fiscale à l’étranger.</w:t>
      </w:r>
    </w:p>
    <w:p w:rsidR="00F22E40" w:rsidRPr="00844758" w:rsidRDefault="00F22E40" w:rsidP="00F22E40">
      <w:pPr>
        <w:pStyle w:val="11RETRAIT"/>
        <w:spacing w:after="0" w:line="240" w:lineRule="auto"/>
        <w:ind w:firstLine="0"/>
        <w:rPr>
          <w:rFonts w:ascii="Calibri" w:hAnsi="Calibri" w:cs="Tahoma"/>
          <w:sz w:val="20"/>
        </w:rPr>
      </w:pPr>
    </w:p>
    <w:p w:rsidR="00F22E40" w:rsidRPr="00844758" w:rsidRDefault="002E64B4" w:rsidP="00F22E40">
      <w:pPr>
        <w:pStyle w:val="11RETRAIT"/>
        <w:spacing w:after="0" w:line="240" w:lineRule="auto"/>
        <w:ind w:firstLine="0"/>
        <w:rPr>
          <w:rFonts w:ascii="Calibri" w:hAnsi="Calibri" w:cs="Tahoma"/>
          <w:sz w:val="20"/>
        </w:rPr>
      </w:pPr>
      <w:r w:rsidRPr="00044EA3">
        <w:rPr>
          <w:rFonts w:ascii="Calibri" w:hAnsi="Calibri" w:cs="Tahoma"/>
          <w:b/>
          <w:sz w:val="20"/>
        </w:rPr>
        <w:t xml:space="preserve">En cas de </w:t>
      </w:r>
      <w:r w:rsidRPr="00044EA3">
        <w:rPr>
          <w:rFonts w:ascii="Calibri" w:hAnsi="Calibri" w:cs="Tahoma"/>
          <w:b/>
          <w:sz w:val="20"/>
          <w:u w:val="single"/>
        </w:rPr>
        <w:t>non-</w:t>
      </w:r>
      <w:r w:rsidR="00661D9B" w:rsidRPr="00044EA3">
        <w:rPr>
          <w:rFonts w:ascii="Calibri" w:hAnsi="Calibri" w:cs="Tahoma"/>
          <w:b/>
          <w:sz w:val="20"/>
          <w:u w:val="single"/>
        </w:rPr>
        <w:t>fourniture</w:t>
      </w:r>
      <w:r w:rsidR="00661D9B" w:rsidRPr="00044EA3">
        <w:rPr>
          <w:rFonts w:ascii="Calibri" w:hAnsi="Calibri" w:cs="Tahoma"/>
          <w:b/>
          <w:sz w:val="20"/>
        </w:rPr>
        <w:t xml:space="preserve"> de votre justificatif de résidence fiscale, nous procéderons à </w:t>
      </w:r>
      <w:r w:rsidR="00661D9B" w:rsidRPr="00044EA3">
        <w:rPr>
          <w:rFonts w:ascii="Calibri" w:hAnsi="Calibri" w:cs="Tahoma"/>
          <w:b/>
          <w:color w:val="0000FF"/>
          <w:sz w:val="20"/>
        </w:rPr>
        <w:t xml:space="preserve">une retenue à la source de 33,33 </w:t>
      </w:r>
      <w:r w:rsidRPr="00044EA3">
        <w:rPr>
          <w:rFonts w:ascii="Calibri" w:hAnsi="Calibri" w:cs="Tahoma"/>
          <w:b/>
          <w:color w:val="0000FF"/>
          <w:sz w:val="20"/>
        </w:rPr>
        <w:t>% sur vos droits d’auteur 201</w:t>
      </w:r>
      <w:r w:rsidR="00044EA3" w:rsidRPr="00044EA3">
        <w:rPr>
          <w:rFonts w:ascii="Calibri" w:hAnsi="Calibri" w:cs="Tahoma"/>
          <w:b/>
          <w:color w:val="0000FF"/>
          <w:sz w:val="20"/>
        </w:rPr>
        <w:t>8</w:t>
      </w:r>
      <w:r w:rsidR="00F22E40" w:rsidRPr="00844758">
        <w:rPr>
          <w:rFonts w:ascii="Calibri" w:hAnsi="Calibri" w:cs="Tahoma"/>
          <w:sz w:val="20"/>
        </w:rPr>
        <w:t xml:space="preserve">, conformément </w:t>
      </w:r>
      <w:r w:rsidRPr="00844758">
        <w:rPr>
          <w:rFonts w:ascii="Calibri" w:hAnsi="Calibri" w:cs="Tahoma"/>
          <w:sz w:val="20"/>
        </w:rPr>
        <w:t>aux articles 182BB et 1671A du Code Général des I</w:t>
      </w:r>
      <w:r w:rsidR="00F22E40" w:rsidRPr="00844758">
        <w:rPr>
          <w:rFonts w:ascii="Calibri" w:hAnsi="Calibri" w:cs="Tahoma"/>
          <w:sz w:val="20"/>
        </w:rPr>
        <w:t>mpôts sur les redevances et droits d’auteur pour les sommes versées à des non-résidents en France.</w:t>
      </w:r>
    </w:p>
    <w:p w:rsidR="00513DB6" w:rsidRPr="00844758" w:rsidRDefault="00513DB6">
      <w:pPr>
        <w:rPr>
          <w:rFonts w:ascii="Calibri" w:hAnsi="Calibri" w:cs="Tahoma"/>
          <w:szCs w:val="20"/>
        </w:rPr>
      </w:pPr>
    </w:p>
    <w:p w:rsidR="00D2377C" w:rsidRPr="00844758" w:rsidRDefault="00D2377C" w:rsidP="00D2377C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>Merci de bien vouloir nous</w:t>
      </w:r>
      <w:r w:rsidRPr="00844758">
        <w:rPr>
          <w:rFonts w:ascii="Calibri" w:hAnsi="Calibri" w:cs="Tahoma"/>
          <w:b/>
          <w:sz w:val="20"/>
          <w:u w:val="single"/>
        </w:rPr>
        <w:t xml:space="preserve"> retourner</w:t>
      </w:r>
      <w:r w:rsidRPr="00844758">
        <w:rPr>
          <w:rFonts w:ascii="Calibri" w:hAnsi="Calibri" w:cs="Tahoma"/>
          <w:b/>
          <w:sz w:val="20"/>
        </w:rPr>
        <w:t xml:space="preserve"> le justificatif fiscal et ce document </w:t>
      </w:r>
    </w:p>
    <w:p w:rsidR="00D2377C" w:rsidRPr="00844758" w:rsidRDefault="00D2377C" w:rsidP="00D2377C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  <w:b/>
          <w:bCs/>
          <w:sz w:val="20"/>
        </w:rPr>
      </w:pPr>
      <w:proofErr w:type="gramStart"/>
      <w:r w:rsidRPr="00844758">
        <w:rPr>
          <w:rFonts w:ascii="Calibri" w:hAnsi="Calibri" w:cs="Tahoma"/>
          <w:b/>
          <w:bCs/>
          <w:sz w:val="20"/>
        </w:rPr>
        <w:t>de</w:t>
      </w:r>
      <w:proofErr w:type="gramEnd"/>
      <w:r w:rsidRPr="00844758">
        <w:rPr>
          <w:rFonts w:ascii="Calibri" w:hAnsi="Calibri" w:cs="Tahoma"/>
          <w:b/>
          <w:bCs/>
          <w:sz w:val="20"/>
        </w:rPr>
        <w:t xml:space="preserve"> préférence </w:t>
      </w:r>
      <w:r w:rsidRPr="00844758">
        <w:rPr>
          <w:rFonts w:ascii="Calibri" w:hAnsi="Calibri" w:cs="Tahoma"/>
          <w:b/>
          <w:bCs/>
          <w:sz w:val="20"/>
          <w:u w:val="single"/>
        </w:rPr>
        <w:t>par mail</w:t>
      </w:r>
      <w:r w:rsidRPr="00844758">
        <w:rPr>
          <w:rFonts w:ascii="Calibri" w:hAnsi="Calibri" w:cs="Tahoma"/>
          <w:b/>
          <w:bCs/>
          <w:sz w:val="20"/>
        </w:rPr>
        <w:t xml:space="preserve"> à </w:t>
      </w:r>
      <w:hyperlink r:id="rId8" w:history="1">
        <w:r w:rsidR="00044EA3" w:rsidRPr="00BD1E4A">
          <w:rPr>
            <w:rStyle w:val="Lienhypertexte"/>
            <w:rFonts w:ascii="Calibri" w:hAnsi="Calibri" w:cs="Tahoma"/>
            <w:b/>
            <w:bCs/>
            <w:sz w:val="20"/>
          </w:rPr>
          <w:t>ccmp@cci-paris-idf.fr</w:t>
        </w:r>
      </w:hyperlink>
    </w:p>
    <w:p w:rsidR="00D2377C" w:rsidRPr="00844758" w:rsidRDefault="00D2377C" w:rsidP="00DF1B96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</w:rPr>
      </w:pPr>
      <w:proofErr w:type="gramStart"/>
      <w:r w:rsidRPr="00844758">
        <w:rPr>
          <w:rFonts w:ascii="Calibri" w:hAnsi="Calibri" w:cs="Tahoma"/>
          <w:bCs/>
          <w:sz w:val="20"/>
        </w:rPr>
        <w:t>ou</w:t>
      </w:r>
      <w:proofErr w:type="gramEnd"/>
      <w:r w:rsidRPr="00844758">
        <w:rPr>
          <w:rFonts w:ascii="Calibri" w:hAnsi="Calibri" w:cs="Tahoma"/>
          <w:bCs/>
          <w:sz w:val="20"/>
        </w:rPr>
        <w:t xml:space="preserve"> </w:t>
      </w:r>
      <w:r w:rsidRPr="00844758">
        <w:rPr>
          <w:rFonts w:ascii="Calibri" w:hAnsi="Calibri" w:cs="Tahoma"/>
          <w:sz w:val="20"/>
        </w:rPr>
        <w:t>par courrier :</w:t>
      </w:r>
      <w:r w:rsidR="00DF1B96">
        <w:rPr>
          <w:rFonts w:ascii="Calibri" w:hAnsi="Calibri" w:cs="Tahoma"/>
          <w:spacing w:val="-6"/>
          <w:sz w:val="20"/>
        </w:rPr>
        <w:t xml:space="preserve"> CCMP – 6-8</w:t>
      </w:r>
      <w:r w:rsidR="00DF1B96" w:rsidRPr="00844758">
        <w:rPr>
          <w:rFonts w:ascii="Calibri" w:hAnsi="Calibri" w:cs="Tahoma"/>
          <w:spacing w:val="-6"/>
          <w:sz w:val="20"/>
        </w:rPr>
        <w:t xml:space="preserve">, avenue de la </w:t>
      </w:r>
      <w:r w:rsidR="00DF1B96">
        <w:rPr>
          <w:rFonts w:ascii="Calibri" w:hAnsi="Calibri" w:cs="Tahoma"/>
          <w:spacing w:val="-6"/>
          <w:sz w:val="20"/>
        </w:rPr>
        <w:t>Porte de Champerret – 75838 PARIS CEDEX 17</w:t>
      </w:r>
    </w:p>
    <w:p w:rsidR="00513DB6" w:rsidRPr="00844758" w:rsidRDefault="00513DB6">
      <w:pPr>
        <w:pStyle w:val="11RETRAIT"/>
        <w:spacing w:after="0" w:line="240" w:lineRule="auto"/>
        <w:ind w:firstLine="0"/>
        <w:jc w:val="left"/>
        <w:rPr>
          <w:rFonts w:ascii="Calibri" w:hAnsi="Calibri" w:cs="Tahoma"/>
          <w:sz w:val="20"/>
        </w:rPr>
      </w:pPr>
    </w:p>
    <w:p w:rsidR="005F2C8B" w:rsidRPr="00844758" w:rsidRDefault="005F2C8B" w:rsidP="005F2C8B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firstLine="0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Vérifier vos  données personnelles sur « l’état de reversement » envoyé par </w:t>
      </w:r>
      <w:smartTag w:uri="urn:schemas-microsoft-com:office:smarttags" w:element="PersonName">
        <w:smartTagPr>
          <w:attr w:name="ProductID" w:val="LA CCMP."/>
        </w:smartTagPr>
        <w:r w:rsidRPr="00844758">
          <w:rPr>
            <w:rFonts w:ascii="Calibri" w:hAnsi="Calibri" w:cs="Tahoma"/>
            <w:b/>
            <w:sz w:val="20"/>
          </w:rPr>
          <w:t>la CCMP.</w:t>
        </w:r>
      </w:smartTag>
    </w:p>
    <w:p w:rsidR="005F2C8B" w:rsidRPr="003B34B0" w:rsidRDefault="005F2C8B" w:rsidP="005F2C8B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firstLine="0"/>
        <w:jc w:val="left"/>
        <w:rPr>
          <w:rFonts w:ascii="Calibri" w:hAnsi="Calibri" w:cs="Tahoma"/>
          <w:b/>
        </w:rPr>
      </w:pPr>
      <w:r w:rsidRPr="00844758">
        <w:rPr>
          <w:rFonts w:ascii="Calibri" w:hAnsi="Calibri" w:cs="Tahoma"/>
          <w:b/>
          <w:sz w:val="20"/>
        </w:rPr>
        <w:t>SI VOS COORDONNEES ONT CHANGE, MERCI DE LES MODIFIER.</w:t>
      </w:r>
      <w:r w:rsidR="003B34B0">
        <w:rPr>
          <w:rFonts w:ascii="Calibri" w:hAnsi="Calibri" w:cs="Tahoma"/>
          <w:b/>
          <w:sz w:val="20"/>
        </w:rPr>
        <w:t xml:space="preserve"> SINON – </w:t>
      </w:r>
      <w:r w:rsidR="003B34B0" w:rsidRPr="003B34B0">
        <w:rPr>
          <w:rFonts w:ascii="Calibri" w:hAnsi="Calibri" w:cs="Tahoma"/>
          <w:b/>
        </w:rPr>
        <w:t>INDIQUER R.A.S.</w:t>
      </w:r>
    </w:p>
    <w:p w:rsidR="001B0D4D" w:rsidRPr="00844758" w:rsidRDefault="001B0D4D" w:rsidP="001B0D4D">
      <w:pPr>
        <w:pStyle w:val="11RETRAIT"/>
        <w:spacing w:after="0" w:line="240" w:lineRule="auto"/>
        <w:ind w:firstLine="0"/>
        <w:jc w:val="left"/>
        <w:rPr>
          <w:rFonts w:ascii="Calibri" w:hAnsi="Calibri" w:cs="Tahoma"/>
          <w:b/>
          <w:sz w:val="20"/>
        </w:rPr>
      </w:pPr>
    </w:p>
    <w:p w:rsidR="001B0D4D" w:rsidRPr="00844758" w:rsidRDefault="001B0D4D" w:rsidP="008447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  <w:rPr>
          <w:rFonts w:ascii="Calibri" w:hAnsi="Calibri"/>
          <w:szCs w:val="20"/>
        </w:rPr>
      </w:pPr>
      <w:r w:rsidRPr="00844758">
        <w:rPr>
          <w:rFonts w:ascii="Calibri" w:hAnsi="Calibri"/>
          <w:szCs w:val="20"/>
        </w:rPr>
        <w:t>NOM  ……………………………………………               PRENOM(S)……………………………………………………</w:t>
      </w:r>
    </w:p>
    <w:p w:rsidR="005F2C8B" w:rsidRPr="00844758" w:rsidRDefault="005F2C8B" w:rsidP="005F2C8B">
      <w:pPr>
        <w:pStyle w:val="11RETRAIT"/>
        <w:spacing w:after="0" w:line="240" w:lineRule="auto"/>
        <w:ind w:left="360" w:firstLine="0"/>
        <w:jc w:val="left"/>
        <w:rPr>
          <w:rFonts w:ascii="Calibri" w:hAnsi="Calibri" w:cs="Tahoma"/>
          <w:b/>
          <w:sz w:val="20"/>
        </w:rPr>
      </w:pPr>
    </w:p>
    <w:p w:rsidR="005F2C8B" w:rsidRPr="00844758" w:rsidRDefault="005F2C8B" w:rsidP="005F2C8B">
      <w:pPr>
        <w:numPr>
          <w:ilvl w:val="0"/>
          <w:numId w:val="12"/>
        </w:numPr>
        <w:rPr>
          <w:rFonts w:ascii="Calibri" w:hAnsi="Calibri" w:cs="Tahoma"/>
          <w:b/>
          <w:bCs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 xml:space="preserve">Votre adresse personnelle </w:t>
      </w:r>
      <w:r w:rsidRPr="00844758">
        <w:rPr>
          <w:rFonts w:ascii="Calibri" w:hAnsi="Calibri" w:cs="Tahoma"/>
          <w:b/>
          <w:bCs/>
          <w:szCs w:val="20"/>
          <w:u w:val="single"/>
        </w:rPr>
        <w:t>uniquement</w:t>
      </w:r>
    </w:p>
    <w:p w:rsidR="005F2C8B" w:rsidRPr="00844758" w:rsidRDefault="002E64B4" w:rsidP="005F2C8B">
      <w:pPr>
        <w:ind w:left="708"/>
        <w:rPr>
          <w:rFonts w:ascii="Calibri" w:hAnsi="Calibri" w:cs="Tahoma"/>
          <w:szCs w:val="20"/>
        </w:rPr>
      </w:pPr>
      <w:r w:rsidRPr="00844758">
        <w:rPr>
          <w:rFonts w:ascii="Calibri" w:hAnsi="Calibri" w:cs="Tahoma"/>
          <w:bCs/>
          <w:szCs w:val="20"/>
        </w:rPr>
        <w:t xml:space="preserve">Vous avez </w:t>
      </w:r>
      <w:r w:rsidRPr="00844758">
        <w:rPr>
          <w:rFonts w:ascii="Calibri" w:hAnsi="Calibri" w:cs="Tahoma"/>
          <w:bCs/>
          <w:szCs w:val="20"/>
          <w:u w:val="single"/>
        </w:rPr>
        <w:t>déménagé</w:t>
      </w:r>
      <w:r w:rsidR="005F2C8B" w:rsidRPr="00844758">
        <w:rPr>
          <w:rFonts w:ascii="Calibri" w:hAnsi="Calibri" w:cs="Tahoma"/>
          <w:bCs/>
          <w:szCs w:val="20"/>
        </w:rPr>
        <w:t>, merci d’indiquer ci-dessous votre nouvelle adresse personnelle.</w:t>
      </w:r>
      <w:r w:rsidR="005F2C8B" w:rsidRPr="00844758">
        <w:rPr>
          <w:rFonts w:ascii="Calibri" w:hAnsi="Calibri" w:cs="Tahoma"/>
          <w:b/>
          <w:bCs/>
          <w:szCs w:val="20"/>
        </w:rPr>
        <w:t xml:space="preserve"> </w:t>
      </w:r>
      <w:r w:rsidR="001B0D4D" w:rsidRPr="00844758">
        <w:rPr>
          <w:rFonts w:ascii="Calibri" w:hAnsi="Calibri" w:cs="Tahoma"/>
          <w:b/>
          <w:szCs w:val="20"/>
        </w:rPr>
        <w:t>Sinon</w:t>
      </w:r>
      <w:r w:rsidR="005F2C8B" w:rsidRPr="00844758">
        <w:rPr>
          <w:rFonts w:ascii="Calibri" w:hAnsi="Calibri" w:cs="Tahoma"/>
          <w:b/>
          <w:szCs w:val="20"/>
        </w:rPr>
        <w:t>, indiquer « RAS ».</w:t>
      </w:r>
    </w:p>
    <w:p w:rsidR="005F2C8B" w:rsidRPr="00844758" w:rsidRDefault="005F2C8B" w:rsidP="008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Calibri" w:hAnsi="Calibri"/>
          <w:szCs w:val="20"/>
        </w:rPr>
      </w:pPr>
    </w:p>
    <w:p w:rsidR="005F2C8B" w:rsidRPr="00844758" w:rsidRDefault="005F2C8B" w:rsidP="008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Calibri" w:hAnsi="Calibri"/>
          <w:b/>
          <w:szCs w:val="20"/>
        </w:rPr>
      </w:pPr>
      <w:r w:rsidRPr="00844758">
        <w:rPr>
          <w:rFonts w:ascii="Calibri" w:hAnsi="Calibri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C8B" w:rsidRPr="00844758" w:rsidRDefault="005F2C8B" w:rsidP="005F2C8B">
      <w:pPr>
        <w:ind w:left="709"/>
        <w:rPr>
          <w:rFonts w:ascii="Calibri" w:hAnsi="Calibri"/>
          <w:szCs w:val="20"/>
        </w:rPr>
      </w:pPr>
    </w:p>
    <w:p w:rsidR="005F2C8B" w:rsidRPr="00844758" w:rsidRDefault="005F2C8B" w:rsidP="005F2C8B">
      <w:pPr>
        <w:pStyle w:val="11RETRAIT"/>
        <w:numPr>
          <w:ilvl w:val="0"/>
          <w:numId w:val="12"/>
        </w:numPr>
        <w:spacing w:after="0" w:line="240" w:lineRule="auto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Votre numéro de téléphone </w:t>
      </w:r>
      <w:r w:rsidRPr="00844758">
        <w:rPr>
          <w:rFonts w:ascii="Calibri" w:hAnsi="Calibri" w:cs="Tahoma"/>
          <w:b/>
          <w:sz w:val="20"/>
          <w:u w:val="single"/>
        </w:rPr>
        <w:t>obligatoire</w:t>
      </w:r>
      <w:r w:rsidRPr="00844758">
        <w:rPr>
          <w:rFonts w:ascii="Calibri" w:hAnsi="Calibri" w:cs="Tahoma"/>
          <w:b/>
          <w:sz w:val="20"/>
        </w:rPr>
        <w:t xml:space="preserve"> :</w:t>
      </w:r>
    </w:p>
    <w:p w:rsidR="005F2C8B" w:rsidRPr="00844758" w:rsidRDefault="005F2C8B" w:rsidP="005F2C8B">
      <w:pPr>
        <w:pStyle w:val="11RETRAIT"/>
        <w:spacing w:after="0" w:line="240" w:lineRule="auto"/>
        <w:ind w:left="708" w:firstLine="0"/>
        <w:jc w:val="left"/>
        <w:rPr>
          <w:rFonts w:ascii="Calibri" w:hAnsi="Calibri" w:cs="Tahoma"/>
          <w:sz w:val="20"/>
          <w:u w:val="single"/>
        </w:rPr>
      </w:pPr>
      <w:r w:rsidRPr="00844758">
        <w:rPr>
          <w:rFonts w:ascii="Calibri" w:hAnsi="Calibri" w:cs="Tahoma"/>
          <w:sz w:val="20"/>
        </w:rPr>
        <w:t xml:space="preserve">Le numéro de téléphone complet, ainsi que les préfixes et indicatifs du pays concerné, doit permettre de   prendre contact avec vous dans les plus brefs délais </w:t>
      </w:r>
      <w:r w:rsidRPr="00844758">
        <w:rPr>
          <w:rFonts w:ascii="Calibri" w:hAnsi="Calibri" w:cs="Tahoma"/>
          <w:sz w:val="20"/>
          <w:u w:val="single"/>
        </w:rPr>
        <w:t xml:space="preserve">depuis </w:t>
      </w:r>
      <w:smartTag w:uri="urn:schemas-microsoft-com:office:smarttags" w:element="PersonName">
        <w:smartTagPr>
          <w:attr w:name="ProductID" w:val="la France."/>
        </w:smartTagPr>
        <w:r w:rsidRPr="00844758">
          <w:rPr>
            <w:rFonts w:ascii="Calibri" w:hAnsi="Calibri" w:cs="Tahoma"/>
            <w:sz w:val="20"/>
            <w:u w:val="single"/>
          </w:rPr>
          <w:t>la France.</w:t>
        </w:r>
      </w:smartTag>
      <w:r w:rsidRPr="00844758">
        <w:rPr>
          <w:rFonts w:ascii="Calibri" w:hAnsi="Calibri" w:cs="Tahoma"/>
          <w:sz w:val="20"/>
          <w:u w:val="single"/>
        </w:rPr>
        <w:t xml:space="preserve"> </w:t>
      </w:r>
    </w:p>
    <w:p w:rsidR="005F2C8B" w:rsidRPr="00844758" w:rsidRDefault="005F2C8B" w:rsidP="00844758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 w:firstLine="0"/>
        <w:jc w:val="left"/>
        <w:rPr>
          <w:rFonts w:ascii="Calibri" w:hAnsi="Calibri"/>
          <w:sz w:val="20"/>
        </w:rPr>
      </w:pPr>
    </w:p>
    <w:p w:rsidR="005F2C8B" w:rsidRPr="00844758" w:rsidRDefault="005F2C8B" w:rsidP="00844758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 w:firstLine="0"/>
        <w:jc w:val="left"/>
        <w:rPr>
          <w:rFonts w:ascii="Calibri" w:hAnsi="Calibri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Tel  </w:t>
      </w:r>
      <w:r w:rsidRPr="00844758">
        <w:rPr>
          <w:rFonts w:ascii="Calibri" w:hAnsi="Calibri"/>
          <w:b/>
          <w:sz w:val="20"/>
        </w:rPr>
        <w:t xml:space="preserve"> ……………………………………………………………………………………………………………………</w:t>
      </w:r>
    </w:p>
    <w:p w:rsidR="005F2C8B" w:rsidRPr="00844758" w:rsidRDefault="005F2C8B" w:rsidP="005F2C8B">
      <w:pPr>
        <w:pStyle w:val="11RETRAIT"/>
        <w:spacing w:after="0" w:line="240" w:lineRule="auto"/>
        <w:ind w:left="708" w:firstLine="0"/>
        <w:jc w:val="left"/>
        <w:rPr>
          <w:rFonts w:ascii="Calibri" w:hAnsi="Calibri"/>
          <w:b/>
          <w:bCs/>
          <w:sz w:val="20"/>
        </w:rPr>
      </w:pPr>
    </w:p>
    <w:p w:rsidR="005F2C8B" w:rsidRPr="00844758" w:rsidRDefault="005F2C8B" w:rsidP="00844758">
      <w:pPr>
        <w:pStyle w:val="11RETRAIT"/>
        <w:numPr>
          <w:ilvl w:val="0"/>
          <w:numId w:val="12"/>
        </w:numPr>
        <w:tabs>
          <w:tab w:val="clear" w:pos="720"/>
          <w:tab w:val="num" w:pos="-180"/>
        </w:tabs>
        <w:spacing w:after="0" w:line="240" w:lineRule="auto"/>
        <w:ind w:left="0" w:firstLine="0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>Votre e-mail :</w:t>
      </w:r>
    </w:p>
    <w:p w:rsidR="005F2C8B" w:rsidRPr="00844758" w:rsidRDefault="005F2C8B" w:rsidP="00844758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"/>
        </w:tabs>
        <w:spacing w:after="0" w:line="240" w:lineRule="auto"/>
        <w:ind w:firstLine="0"/>
        <w:jc w:val="left"/>
        <w:rPr>
          <w:rFonts w:ascii="Calibri" w:hAnsi="Calibri"/>
          <w:sz w:val="20"/>
        </w:rPr>
      </w:pPr>
    </w:p>
    <w:p w:rsidR="005F2C8B" w:rsidRPr="00844758" w:rsidRDefault="005F2C8B" w:rsidP="00844758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"/>
        </w:tabs>
        <w:spacing w:after="0" w:line="240" w:lineRule="auto"/>
        <w:ind w:firstLine="0"/>
        <w:jc w:val="left"/>
        <w:rPr>
          <w:rFonts w:ascii="Calibri" w:hAnsi="Calibri"/>
          <w:b/>
          <w:sz w:val="20"/>
        </w:rPr>
      </w:pPr>
      <w:r w:rsidRPr="00844758">
        <w:rPr>
          <w:rFonts w:ascii="Calibri" w:hAnsi="Calibri" w:cs="Tahoma"/>
          <w:b/>
          <w:sz w:val="20"/>
        </w:rPr>
        <w:t>e-mail</w:t>
      </w:r>
      <w:r w:rsidRPr="00844758">
        <w:rPr>
          <w:rFonts w:ascii="Calibri" w:hAnsi="Calibri"/>
          <w:sz w:val="20"/>
        </w:rPr>
        <w:t xml:space="preserve"> </w:t>
      </w:r>
      <w:r w:rsidRPr="00844758">
        <w:rPr>
          <w:rFonts w:ascii="Calibri" w:hAnsi="Calibri"/>
          <w:b/>
          <w:sz w:val="20"/>
        </w:rPr>
        <w:t xml:space="preserve"> …………………………………………………………………………………………………………………</w:t>
      </w:r>
    </w:p>
    <w:p w:rsidR="005F2C8B" w:rsidRPr="00844758" w:rsidRDefault="005F2C8B" w:rsidP="00844758">
      <w:pPr>
        <w:pStyle w:val="11RETRAIT"/>
        <w:tabs>
          <w:tab w:val="num" w:pos="-180"/>
        </w:tabs>
        <w:spacing w:after="0"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5F2C8B" w:rsidRPr="00844758" w:rsidRDefault="005F2C8B" w:rsidP="00844758">
      <w:pPr>
        <w:numPr>
          <w:ilvl w:val="0"/>
          <w:numId w:val="12"/>
        </w:numPr>
        <w:tabs>
          <w:tab w:val="clear" w:pos="720"/>
          <w:tab w:val="num" w:pos="-180"/>
        </w:tabs>
        <w:ind w:left="0" w:firstLine="0"/>
        <w:rPr>
          <w:rFonts w:ascii="Calibri" w:hAnsi="Calibri" w:cs="Tahoma"/>
          <w:b/>
          <w:bCs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>Vos coordonnées bancaires</w:t>
      </w:r>
    </w:p>
    <w:p w:rsidR="00DE0569" w:rsidRPr="00844758" w:rsidRDefault="005F2C8B" w:rsidP="00844758">
      <w:pPr>
        <w:pStyle w:val="11RETRAIT"/>
        <w:tabs>
          <w:tab w:val="num" w:pos="-180"/>
        </w:tabs>
        <w:spacing w:after="0" w:line="240" w:lineRule="auto"/>
        <w:ind w:firstLine="0"/>
        <w:rPr>
          <w:rFonts w:ascii="Calibri" w:hAnsi="Calibri"/>
          <w:sz w:val="20"/>
        </w:rPr>
      </w:pPr>
      <w:r w:rsidRPr="00844758">
        <w:rPr>
          <w:rFonts w:ascii="Calibri" w:hAnsi="Calibri" w:cs="Tahoma"/>
          <w:sz w:val="20"/>
        </w:rPr>
        <w:t>Si vous ne nous les avez pas communiquées ou si vous avez changé de compte bancaire, merci de nous adresser</w:t>
      </w:r>
      <w:r w:rsidR="00DE0569" w:rsidRPr="00844758">
        <w:rPr>
          <w:rFonts w:ascii="Calibri" w:hAnsi="Calibri" w:cs="Tahoma"/>
          <w:sz w:val="20"/>
        </w:rPr>
        <w:t> </w:t>
      </w:r>
      <w:r w:rsidRPr="00844758">
        <w:rPr>
          <w:rFonts w:ascii="Calibri" w:hAnsi="Calibri" w:cs="Tahoma"/>
          <w:sz w:val="20"/>
        </w:rPr>
        <w:t>un document scanné ou un document numérique</w:t>
      </w:r>
      <w:r w:rsidRPr="00844758">
        <w:rPr>
          <w:rFonts w:ascii="Calibri" w:hAnsi="Calibri" w:cs="Tahoma"/>
          <w:color w:val="0000FF"/>
          <w:sz w:val="20"/>
        </w:rPr>
        <w:t xml:space="preserve"> </w:t>
      </w:r>
      <w:r w:rsidRPr="00844758">
        <w:rPr>
          <w:rFonts w:ascii="Calibri" w:hAnsi="Calibri" w:cs="Tahoma"/>
          <w:color w:val="0000FF"/>
          <w:sz w:val="20"/>
          <w:u w:val="single"/>
        </w:rPr>
        <w:t>fourni par votre banque</w:t>
      </w:r>
      <w:r w:rsidR="006F1498" w:rsidRPr="00844758">
        <w:rPr>
          <w:rFonts w:ascii="Calibri" w:hAnsi="Calibri" w:cs="Tahoma"/>
          <w:color w:val="0000FF"/>
          <w:sz w:val="20"/>
          <w:u w:val="single"/>
        </w:rPr>
        <w:t xml:space="preserve"> exclusivement</w:t>
      </w:r>
      <w:r w:rsidR="00DE0569" w:rsidRPr="00844758">
        <w:rPr>
          <w:rFonts w:ascii="Calibri" w:hAnsi="Calibri" w:cs="Tahoma"/>
          <w:color w:val="0000FF"/>
          <w:sz w:val="20"/>
        </w:rPr>
        <w:t xml:space="preserve">, </w:t>
      </w:r>
      <w:r w:rsidR="00DE0569" w:rsidRPr="00844758">
        <w:rPr>
          <w:rFonts w:ascii="Calibri" w:hAnsi="Calibri" w:cs="Tahoma"/>
          <w:sz w:val="20"/>
        </w:rPr>
        <w:t>incluant toutes les informations nécessaires pour nous permettre de procéder à un virement international : n° de compte complet, code SWIFT / IBAN et adresse de votre banque.</w:t>
      </w:r>
      <w:r w:rsidR="00DE0569" w:rsidRPr="00844758">
        <w:rPr>
          <w:rFonts w:ascii="Calibri" w:hAnsi="Calibri"/>
          <w:sz w:val="20"/>
        </w:rPr>
        <w:t xml:space="preserve"> </w:t>
      </w:r>
    </w:p>
    <w:p w:rsidR="00513DB6" w:rsidRPr="00232B0E" w:rsidRDefault="005F2C8B" w:rsidP="00DF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</w:rPr>
      </w:pPr>
      <w:r w:rsidRPr="00232B0E">
        <w:rPr>
          <w:rFonts w:ascii="Calibri" w:hAnsi="Calibri" w:cs="Arial"/>
          <w:b/>
          <w:smallCaps/>
          <w:szCs w:val="20"/>
        </w:rPr>
        <w:t xml:space="preserve">En ne nous renvoyant pas ce document, et le cas échéant votre </w:t>
      </w:r>
      <w:r w:rsidR="00232B0E">
        <w:rPr>
          <w:rFonts w:ascii="Calibri" w:hAnsi="Calibri" w:cs="Arial"/>
          <w:b/>
          <w:smallCaps/>
          <w:szCs w:val="20"/>
        </w:rPr>
        <w:t xml:space="preserve">IBAN/SWIFT </w:t>
      </w:r>
      <w:proofErr w:type="gramStart"/>
      <w:r w:rsidR="00232B0E">
        <w:rPr>
          <w:rFonts w:ascii="Calibri" w:hAnsi="Calibri" w:cs="Arial"/>
          <w:b/>
          <w:smallCaps/>
          <w:szCs w:val="20"/>
        </w:rPr>
        <w:t>a</w:t>
      </w:r>
      <w:r w:rsidR="00D2377C" w:rsidRPr="00232B0E">
        <w:rPr>
          <w:rFonts w:ascii="Calibri" w:hAnsi="Calibri" w:cs="Arial"/>
          <w:b/>
          <w:smallCaps/>
          <w:szCs w:val="20"/>
        </w:rPr>
        <w:t>ctuel</w:t>
      </w:r>
      <w:r w:rsidRPr="00232B0E">
        <w:rPr>
          <w:rFonts w:ascii="Calibri" w:hAnsi="Calibri" w:cs="Arial"/>
          <w:b/>
          <w:smallCaps/>
          <w:szCs w:val="20"/>
        </w:rPr>
        <w:t xml:space="preserve"> ,</w:t>
      </w:r>
      <w:proofErr w:type="gramEnd"/>
      <w:r w:rsidRPr="00232B0E">
        <w:rPr>
          <w:rFonts w:ascii="Calibri" w:hAnsi="Calibri" w:cs="Arial"/>
          <w:b/>
          <w:smallCaps/>
          <w:szCs w:val="20"/>
        </w:rPr>
        <w:t xml:space="preserve"> vous vous exposez </w:t>
      </w:r>
      <w:proofErr w:type="spellStart"/>
      <w:r w:rsidRPr="00232B0E">
        <w:rPr>
          <w:rFonts w:ascii="Calibri" w:hAnsi="Calibri" w:cs="Arial"/>
          <w:b/>
          <w:smallCaps/>
          <w:szCs w:val="20"/>
        </w:rPr>
        <w:t>a</w:t>
      </w:r>
      <w:proofErr w:type="spellEnd"/>
      <w:r w:rsidRPr="00232B0E">
        <w:rPr>
          <w:rFonts w:ascii="Calibri" w:hAnsi="Calibri" w:cs="Arial"/>
          <w:b/>
          <w:smallCaps/>
          <w:szCs w:val="20"/>
        </w:rPr>
        <w:t xml:space="preserve"> ce que le virement de vos droits d’auteur soit bloqué.</w:t>
      </w:r>
      <w:r w:rsidR="00853634" w:rsidRPr="00232B0E">
        <w:rPr>
          <w:rFonts w:ascii="Calibri" w:hAnsi="Calibri" w:cs="Arial"/>
          <w:b/>
          <w:smallCaps/>
          <w:szCs w:val="20"/>
        </w:rPr>
        <w:t xml:space="preserve"> </w:t>
      </w:r>
      <w:r w:rsidR="00232B0E">
        <w:rPr>
          <w:rFonts w:ascii="Calibri" w:hAnsi="Calibri" w:cs="Arial"/>
          <w:b/>
          <w:smallCaps/>
          <w:szCs w:val="20"/>
        </w:rPr>
        <w:t xml:space="preserve">Auquel cas, </w:t>
      </w:r>
      <w:r w:rsidRPr="00232B0E">
        <w:rPr>
          <w:rFonts w:ascii="Calibri" w:hAnsi="Calibri" w:cs="Arial"/>
          <w:b/>
          <w:smallCaps/>
          <w:szCs w:val="20"/>
        </w:rPr>
        <w:t>non versés au 31 décembre 201</w:t>
      </w:r>
      <w:r w:rsidR="00044EA3">
        <w:rPr>
          <w:rFonts w:ascii="Calibri" w:hAnsi="Calibri" w:cs="Arial"/>
          <w:b/>
          <w:smallCaps/>
          <w:szCs w:val="20"/>
        </w:rPr>
        <w:t>9</w:t>
      </w:r>
      <w:r w:rsidRPr="00232B0E">
        <w:rPr>
          <w:rFonts w:ascii="Calibri" w:hAnsi="Calibri" w:cs="Arial"/>
          <w:b/>
          <w:smallCaps/>
          <w:szCs w:val="20"/>
        </w:rPr>
        <w:t xml:space="preserve">, </w:t>
      </w:r>
      <w:r w:rsidR="00232B0E">
        <w:rPr>
          <w:rFonts w:ascii="Calibri" w:hAnsi="Calibri" w:cs="Arial"/>
          <w:b/>
          <w:smallCaps/>
          <w:szCs w:val="20"/>
        </w:rPr>
        <w:t xml:space="preserve">ils </w:t>
      </w:r>
      <w:r w:rsidRPr="00232B0E">
        <w:rPr>
          <w:rFonts w:ascii="Calibri" w:hAnsi="Calibri" w:cs="Arial"/>
          <w:b/>
          <w:smallCaps/>
          <w:szCs w:val="20"/>
        </w:rPr>
        <w:t>resteraient définitivement acquis à la</w:t>
      </w:r>
      <w:r w:rsidR="00232B0E">
        <w:rPr>
          <w:rFonts w:ascii="Calibri" w:hAnsi="Calibri" w:cs="Arial"/>
          <w:b/>
          <w:smallCaps/>
          <w:szCs w:val="20"/>
        </w:rPr>
        <w:t xml:space="preserve"> </w:t>
      </w:r>
      <w:r w:rsidRPr="00232B0E">
        <w:rPr>
          <w:rFonts w:ascii="Calibri" w:hAnsi="Calibri" w:cs="Arial"/>
          <w:b/>
          <w:smallCaps/>
          <w:szCs w:val="20"/>
        </w:rPr>
        <w:t>CCMP.</w:t>
      </w:r>
    </w:p>
    <w:sectPr w:rsidR="00513DB6" w:rsidRPr="00232B0E" w:rsidSect="00844758">
      <w:headerReference w:type="default" r:id="rId9"/>
      <w:footerReference w:type="default" r:id="rId10"/>
      <w:pgSz w:w="11906" w:h="16838" w:code="9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00" w:rsidRDefault="00FA6200">
      <w:r>
        <w:separator/>
      </w:r>
    </w:p>
  </w:endnote>
  <w:endnote w:type="continuationSeparator" w:id="0">
    <w:p w:rsidR="00FA6200" w:rsidRDefault="00FA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38" w:rsidRDefault="00B22CCC">
    <w:pPr>
      <w:pStyle w:val="Pieddepage"/>
      <w:rPr>
        <w:sz w:val="16"/>
      </w:rPr>
    </w:pPr>
    <w:r>
      <w:rPr>
        <w:sz w:val="16"/>
      </w:rPr>
      <w:tab/>
    </w:r>
    <w:r>
      <w:rPr>
        <w:sz w:val="16"/>
      </w:rPr>
      <w:tab/>
    </w:r>
    <w:r w:rsidR="00AE5687">
      <w:rPr>
        <w:noProof/>
        <w:sz w:val="16"/>
      </w:rPr>
      <w:drawing>
        <wp:inline distT="0" distB="0" distL="0" distR="0">
          <wp:extent cx="1800225" cy="3905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00" w:rsidRDefault="00FA6200">
      <w:r>
        <w:separator/>
      </w:r>
    </w:p>
  </w:footnote>
  <w:footnote w:type="continuationSeparator" w:id="0">
    <w:p w:rsidR="00FA6200" w:rsidRDefault="00FA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38" w:rsidRDefault="00AE5687" w:rsidP="00C219A1">
    <w:pPr>
      <w:tabs>
        <w:tab w:val="left" w:pos="510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-138430</wp:posOffset>
          </wp:positionV>
          <wp:extent cx="1162050" cy="609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2F" w:rsidRPr="00BD512F">
      <w:rPr>
        <w:rFonts w:cs="Arial"/>
        <w:b/>
        <w:bCs/>
        <w:sz w:val="18"/>
        <w:szCs w:val="18"/>
      </w:rPr>
      <w:t>Document à télécharger sur :</w:t>
    </w:r>
    <w:r w:rsidR="00666DDC">
      <w:rPr>
        <w:rFonts w:cs="Arial"/>
        <w:b/>
        <w:bCs/>
        <w:sz w:val="18"/>
        <w:szCs w:val="18"/>
      </w:rPr>
      <w:br/>
    </w:r>
    <w:r w:rsidR="00BD512F" w:rsidRPr="00BD512F">
      <w:rPr>
        <w:rFonts w:cs="Arial"/>
        <w:b/>
        <w:bCs/>
        <w:sz w:val="18"/>
        <w:szCs w:val="18"/>
      </w:rPr>
      <w:t xml:space="preserve">  </w:t>
    </w:r>
    <w:r w:rsidR="00C219A1" w:rsidRPr="00C219A1">
      <w:rPr>
        <w:rFonts w:cs="Arial"/>
        <w:b/>
        <w:bCs/>
        <w:sz w:val="18"/>
        <w:szCs w:val="18"/>
      </w:rPr>
      <w:t>http://www.ccmp.fr/edition/le-versement-de-droit-d821</w:t>
    </w:r>
    <w:r w:rsidR="00F14C97">
      <w:rPr>
        <w:rFonts w:cs="Arial"/>
        <w:b/>
        <w:bCs/>
        <w:sz w:val="18"/>
        <w:szCs w:val="18"/>
      </w:rPr>
      <w:t>8</w:t>
    </w:r>
    <w:r w:rsidR="00C219A1" w:rsidRPr="00C219A1">
      <w:rPr>
        <w:rFonts w:cs="Arial"/>
        <w:b/>
        <w:bCs/>
        <w:sz w:val="18"/>
        <w:szCs w:val="18"/>
      </w:rPr>
      <w:t>auteur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C92"/>
    <w:multiLevelType w:val="hybridMultilevel"/>
    <w:tmpl w:val="11AC35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50B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7227B0"/>
    <w:multiLevelType w:val="hybridMultilevel"/>
    <w:tmpl w:val="BADE72B2"/>
    <w:lvl w:ilvl="0" w:tplc="16644B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331BA"/>
    <w:multiLevelType w:val="hybridMultilevel"/>
    <w:tmpl w:val="3A2C25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64D64"/>
    <w:multiLevelType w:val="hybridMultilevel"/>
    <w:tmpl w:val="11286972"/>
    <w:lvl w:ilvl="0" w:tplc="28B2A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286400"/>
    <w:multiLevelType w:val="hybridMultilevel"/>
    <w:tmpl w:val="2078EC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AB44C7"/>
    <w:multiLevelType w:val="hybridMultilevel"/>
    <w:tmpl w:val="344A45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00AFC"/>
    <w:multiLevelType w:val="hybridMultilevel"/>
    <w:tmpl w:val="0E6CBD9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936A06"/>
    <w:multiLevelType w:val="hybridMultilevel"/>
    <w:tmpl w:val="B1BC2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482C28"/>
    <w:multiLevelType w:val="hybridMultilevel"/>
    <w:tmpl w:val="8D520FC0"/>
    <w:lvl w:ilvl="0" w:tplc="54108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E310B"/>
    <w:multiLevelType w:val="hybridMultilevel"/>
    <w:tmpl w:val="6D2A4434"/>
    <w:lvl w:ilvl="0" w:tplc="9586A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117DE"/>
    <w:multiLevelType w:val="hybridMultilevel"/>
    <w:tmpl w:val="97D2B9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69"/>
    <w:rsid w:val="0003226F"/>
    <w:rsid w:val="00044EA3"/>
    <w:rsid w:val="00065CA0"/>
    <w:rsid w:val="00084123"/>
    <w:rsid w:val="000A3F52"/>
    <w:rsid w:val="000D314D"/>
    <w:rsid w:val="000E61D5"/>
    <w:rsid w:val="001061EB"/>
    <w:rsid w:val="00152534"/>
    <w:rsid w:val="00163451"/>
    <w:rsid w:val="00185C61"/>
    <w:rsid w:val="001A7001"/>
    <w:rsid w:val="001B0D4D"/>
    <w:rsid w:val="001B24EC"/>
    <w:rsid w:val="001D4889"/>
    <w:rsid w:val="001E0156"/>
    <w:rsid w:val="00232B0E"/>
    <w:rsid w:val="00253417"/>
    <w:rsid w:val="0029485B"/>
    <w:rsid w:val="002A22AF"/>
    <w:rsid w:val="002E64B4"/>
    <w:rsid w:val="00305393"/>
    <w:rsid w:val="0032405F"/>
    <w:rsid w:val="00346FD4"/>
    <w:rsid w:val="003B34B0"/>
    <w:rsid w:val="003C7C41"/>
    <w:rsid w:val="004467FF"/>
    <w:rsid w:val="00490A60"/>
    <w:rsid w:val="004C73DD"/>
    <w:rsid w:val="00513DB6"/>
    <w:rsid w:val="0055735B"/>
    <w:rsid w:val="00587EF2"/>
    <w:rsid w:val="00596426"/>
    <w:rsid w:val="005B0C6D"/>
    <w:rsid w:val="005B111D"/>
    <w:rsid w:val="005B6881"/>
    <w:rsid w:val="005C6D9A"/>
    <w:rsid w:val="005F2C8B"/>
    <w:rsid w:val="005F4339"/>
    <w:rsid w:val="00643DA3"/>
    <w:rsid w:val="0065022E"/>
    <w:rsid w:val="00661D9B"/>
    <w:rsid w:val="00666DDC"/>
    <w:rsid w:val="006878BC"/>
    <w:rsid w:val="006B5D62"/>
    <w:rsid w:val="006B7897"/>
    <w:rsid w:val="006F0519"/>
    <w:rsid w:val="006F1498"/>
    <w:rsid w:val="006F2371"/>
    <w:rsid w:val="007106F8"/>
    <w:rsid w:val="00720C8C"/>
    <w:rsid w:val="007453F8"/>
    <w:rsid w:val="00751D3F"/>
    <w:rsid w:val="007710A5"/>
    <w:rsid w:val="00776058"/>
    <w:rsid w:val="0078460D"/>
    <w:rsid w:val="00794C10"/>
    <w:rsid w:val="007A064C"/>
    <w:rsid w:val="007B4895"/>
    <w:rsid w:val="007B77D1"/>
    <w:rsid w:val="007C001F"/>
    <w:rsid w:val="007E0166"/>
    <w:rsid w:val="007E48F8"/>
    <w:rsid w:val="007F40CB"/>
    <w:rsid w:val="00810F78"/>
    <w:rsid w:val="00844758"/>
    <w:rsid w:val="00853634"/>
    <w:rsid w:val="00874B6D"/>
    <w:rsid w:val="00883563"/>
    <w:rsid w:val="00896A19"/>
    <w:rsid w:val="008B1D47"/>
    <w:rsid w:val="00912766"/>
    <w:rsid w:val="00921338"/>
    <w:rsid w:val="009220A9"/>
    <w:rsid w:val="00927752"/>
    <w:rsid w:val="00972159"/>
    <w:rsid w:val="009C3DF9"/>
    <w:rsid w:val="00A06875"/>
    <w:rsid w:val="00A07E2A"/>
    <w:rsid w:val="00A07FB6"/>
    <w:rsid w:val="00A266A7"/>
    <w:rsid w:val="00A544A9"/>
    <w:rsid w:val="00A9735F"/>
    <w:rsid w:val="00AE5687"/>
    <w:rsid w:val="00B102F2"/>
    <w:rsid w:val="00B22CCC"/>
    <w:rsid w:val="00B31508"/>
    <w:rsid w:val="00B32EFB"/>
    <w:rsid w:val="00BC5D49"/>
    <w:rsid w:val="00BD512F"/>
    <w:rsid w:val="00BE3333"/>
    <w:rsid w:val="00C219A1"/>
    <w:rsid w:val="00C228A8"/>
    <w:rsid w:val="00C2442B"/>
    <w:rsid w:val="00C90748"/>
    <w:rsid w:val="00CE72C5"/>
    <w:rsid w:val="00CF43FC"/>
    <w:rsid w:val="00D021ED"/>
    <w:rsid w:val="00D050DB"/>
    <w:rsid w:val="00D2377C"/>
    <w:rsid w:val="00DA04D3"/>
    <w:rsid w:val="00DC3214"/>
    <w:rsid w:val="00DE0569"/>
    <w:rsid w:val="00DF1B96"/>
    <w:rsid w:val="00E2623B"/>
    <w:rsid w:val="00E30960"/>
    <w:rsid w:val="00E43937"/>
    <w:rsid w:val="00E514E3"/>
    <w:rsid w:val="00E7613C"/>
    <w:rsid w:val="00E80FF5"/>
    <w:rsid w:val="00F14C97"/>
    <w:rsid w:val="00F22E40"/>
    <w:rsid w:val="00F63549"/>
    <w:rsid w:val="00F63694"/>
    <w:rsid w:val="00F83F9F"/>
    <w:rsid w:val="00F91EB9"/>
    <w:rsid w:val="00FA6200"/>
    <w:rsid w:val="00FB6B6D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itredocument">
    <w:name w:val="titre_document"/>
    <w:basedOn w:val="Titre1"/>
    <w:uiPriority w:val="99"/>
    <w:pPr>
      <w:jc w:val="center"/>
    </w:p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11RETRAIT">
    <w:name w:val="11RETRAIT"/>
    <w:basedOn w:val="Normal"/>
    <w:uiPriority w:val="99"/>
    <w:pPr>
      <w:keepLines/>
      <w:spacing w:after="240" w:line="360" w:lineRule="auto"/>
      <w:ind w:firstLine="1418"/>
      <w:jc w:val="both"/>
    </w:pPr>
    <w:rPr>
      <w:rFonts w:ascii="Swiss" w:hAnsi="Swiss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D51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B3150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itredocument">
    <w:name w:val="titre_document"/>
    <w:basedOn w:val="Titre1"/>
    <w:uiPriority w:val="99"/>
    <w:pPr>
      <w:jc w:val="center"/>
    </w:p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11RETRAIT">
    <w:name w:val="11RETRAIT"/>
    <w:basedOn w:val="Normal"/>
    <w:uiPriority w:val="99"/>
    <w:pPr>
      <w:keepLines/>
      <w:spacing w:after="240" w:line="360" w:lineRule="auto"/>
      <w:ind w:firstLine="1418"/>
      <w:jc w:val="both"/>
    </w:pPr>
    <w:rPr>
      <w:rFonts w:ascii="Swiss" w:hAnsi="Swiss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D51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B3150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p@cci-paris-idf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A6099BA.dotm</Template>
  <TotalTime>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Reversements des droits d’auteur</vt:lpstr>
    </vt:vector>
  </TitlesOfParts>
  <Company>DRP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Reversements des droits d’auteur</dc:title>
  <dc:creator>ibriens</dc:creator>
  <cp:lastModifiedBy>OULD YOUNES Henia</cp:lastModifiedBy>
  <cp:revision>2</cp:revision>
  <cp:lastPrinted>2017-01-04T14:00:00Z</cp:lastPrinted>
  <dcterms:created xsi:type="dcterms:W3CDTF">2019-01-15T12:31:00Z</dcterms:created>
  <dcterms:modified xsi:type="dcterms:W3CDTF">2019-01-15T12:31:00Z</dcterms:modified>
</cp:coreProperties>
</file>